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70E6" w14:textId="77777777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2EA3E7B2" w14:textId="3A6FDE92" w:rsidR="00E52081" w:rsidRPr="00951043" w:rsidRDefault="00E52081" w:rsidP="00E52081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951043">
        <w:rPr>
          <w:rFonts w:ascii="Verdana" w:hAnsi="Verdana"/>
          <w:b/>
          <w:sz w:val="18"/>
          <w:szCs w:val="18"/>
        </w:rPr>
        <w:t xml:space="preserve">MACHTIGING </w:t>
      </w:r>
      <w:r w:rsidR="009D4DEF">
        <w:rPr>
          <w:rFonts w:ascii="Verdana" w:hAnsi="Verdana"/>
          <w:b/>
          <w:sz w:val="18"/>
          <w:szCs w:val="18"/>
        </w:rPr>
        <w:t>INDIENEN</w:t>
      </w:r>
      <w:r w:rsidR="008F4941">
        <w:rPr>
          <w:rFonts w:ascii="Verdana" w:hAnsi="Verdana"/>
          <w:b/>
          <w:sz w:val="18"/>
          <w:szCs w:val="18"/>
        </w:rPr>
        <w:t xml:space="preserve"> </w:t>
      </w:r>
      <w:r w:rsidRPr="00951043">
        <w:rPr>
          <w:rFonts w:ascii="Verdana" w:hAnsi="Verdana"/>
          <w:b/>
          <w:sz w:val="18"/>
          <w:szCs w:val="18"/>
        </w:rPr>
        <w:t>KLACHT</w:t>
      </w:r>
      <w:r w:rsidR="009D4DEF">
        <w:rPr>
          <w:rFonts w:ascii="Verdana" w:hAnsi="Verdana"/>
          <w:b/>
          <w:sz w:val="18"/>
          <w:szCs w:val="18"/>
        </w:rPr>
        <w:t xml:space="preserve"> BIJ KLACHTENFUNCTIONARIS</w:t>
      </w:r>
    </w:p>
    <w:p w14:paraId="60FC5DB8" w14:textId="77777777" w:rsidR="00E52081" w:rsidRPr="00951043" w:rsidRDefault="00E52081" w:rsidP="00E52081">
      <w:pPr>
        <w:spacing w:after="0"/>
        <w:rPr>
          <w:rFonts w:ascii="Verdana" w:hAnsi="Verdana"/>
          <w:b/>
          <w:sz w:val="18"/>
          <w:szCs w:val="18"/>
        </w:rPr>
      </w:pPr>
    </w:p>
    <w:p w14:paraId="5777B506" w14:textId="4BB48582" w:rsidR="00E52081" w:rsidRPr="00951043" w:rsidRDefault="00E52081" w:rsidP="00E52081">
      <w:pPr>
        <w:spacing w:after="0"/>
        <w:rPr>
          <w:rFonts w:ascii="Verdana" w:hAnsi="Verdana"/>
          <w:b/>
          <w:sz w:val="18"/>
          <w:szCs w:val="18"/>
        </w:rPr>
      </w:pPr>
      <w:r w:rsidRPr="00951043">
        <w:rPr>
          <w:rFonts w:ascii="Verdana" w:hAnsi="Verdana"/>
          <w:b/>
          <w:sz w:val="18"/>
          <w:szCs w:val="18"/>
        </w:rPr>
        <w:t>Persoonlijke gegevens</w:t>
      </w:r>
    </w:p>
    <w:p w14:paraId="26688597" w14:textId="6B5E6507" w:rsidR="00E52081" w:rsidRPr="00951043" w:rsidRDefault="00E52081" w:rsidP="00E52081">
      <w:pPr>
        <w:spacing w:after="0"/>
        <w:rPr>
          <w:rFonts w:ascii="Verdana" w:hAnsi="Verdana"/>
          <w:b/>
          <w:sz w:val="18"/>
          <w:szCs w:val="18"/>
        </w:rPr>
      </w:pPr>
    </w:p>
    <w:p w14:paraId="47A4C621" w14:textId="119CFE52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  <w:r w:rsidRPr="00951043">
        <w:rPr>
          <w:rFonts w:ascii="Verdana" w:hAnsi="Verdana"/>
          <w:sz w:val="18"/>
          <w:szCs w:val="18"/>
        </w:rPr>
        <w:t>Vo</w:t>
      </w:r>
      <w:r w:rsidR="00EB7BE7">
        <w:rPr>
          <w:rFonts w:ascii="Verdana" w:hAnsi="Verdana"/>
          <w:sz w:val="18"/>
          <w:szCs w:val="18"/>
        </w:rPr>
        <w:t>orletters en achternaam</w:t>
      </w:r>
      <w:r w:rsidR="00EB7BE7">
        <w:rPr>
          <w:rFonts w:ascii="Verdana" w:hAnsi="Verdana"/>
          <w:sz w:val="18"/>
          <w:szCs w:val="18"/>
        </w:rPr>
        <w:tab/>
        <w:t>:</w:t>
      </w:r>
      <w:r w:rsidR="00954040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023782545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74357340" w14:textId="77777777" w:rsidR="00954040" w:rsidRDefault="00954040" w:rsidP="00E52081">
      <w:pPr>
        <w:spacing w:after="0"/>
        <w:rPr>
          <w:rFonts w:ascii="Verdana" w:hAnsi="Verdana"/>
          <w:sz w:val="18"/>
          <w:szCs w:val="18"/>
        </w:rPr>
      </w:pPr>
    </w:p>
    <w:p w14:paraId="1751C512" w14:textId="038DDBC9" w:rsidR="00E52081" w:rsidRPr="00951043" w:rsidRDefault="00EB7BE7" w:rsidP="00E5208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Geboortedatum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 w:rsidR="00954040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489007855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3701F84A" w14:textId="77777777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</w:p>
    <w:p w14:paraId="619F03ED" w14:textId="20B04697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  <w:r w:rsidRPr="00951043">
        <w:rPr>
          <w:rFonts w:ascii="Verdana" w:hAnsi="Verdana"/>
          <w:sz w:val="18"/>
          <w:szCs w:val="18"/>
        </w:rPr>
        <w:t>Straat en huisnummer</w:t>
      </w:r>
      <w:r w:rsidRPr="00951043">
        <w:rPr>
          <w:rFonts w:ascii="Verdana" w:hAnsi="Verdana"/>
          <w:sz w:val="18"/>
          <w:szCs w:val="18"/>
        </w:rPr>
        <w:tab/>
      </w:r>
      <w:r w:rsidRPr="00951043"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-304469967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2C667B28" w14:textId="77777777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</w:p>
    <w:p w14:paraId="728F821F" w14:textId="41434DBA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  <w:r w:rsidRPr="00951043">
        <w:rPr>
          <w:rFonts w:ascii="Verdana" w:hAnsi="Verdana"/>
          <w:sz w:val="18"/>
          <w:szCs w:val="18"/>
        </w:rPr>
        <w:t>Postcode en woonplaats</w:t>
      </w:r>
      <w:r w:rsidRPr="00951043"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-1808462782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067FE23D" w14:textId="77777777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</w:p>
    <w:p w14:paraId="7317051D" w14:textId="6AFBA161" w:rsidR="00E52081" w:rsidRDefault="009D4DEF" w:rsidP="00E5208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Ik</w:t>
      </w:r>
      <w:r w:rsidR="00E52081" w:rsidRPr="00951043">
        <w:rPr>
          <w:rFonts w:ascii="Verdana" w:hAnsi="Verdana"/>
          <w:sz w:val="18"/>
          <w:szCs w:val="18"/>
        </w:rPr>
        <w:t xml:space="preserve"> machtig</w:t>
      </w:r>
      <w:r>
        <w:rPr>
          <w:rFonts w:ascii="Verdana" w:hAnsi="Verdana"/>
          <w:sz w:val="18"/>
          <w:szCs w:val="18"/>
        </w:rPr>
        <w:t xml:space="preserve"> hierbij</w:t>
      </w:r>
      <w:r w:rsidR="00E52081" w:rsidRPr="00951043">
        <w:rPr>
          <w:rFonts w:ascii="Verdana" w:hAnsi="Verdana"/>
          <w:sz w:val="18"/>
          <w:szCs w:val="18"/>
        </w:rPr>
        <w:t xml:space="preserve"> de hieronder vermelde persoon </w:t>
      </w:r>
      <w:r>
        <w:rPr>
          <w:rFonts w:ascii="Verdana" w:hAnsi="Verdana"/>
          <w:sz w:val="18"/>
          <w:szCs w:val="18"/>
        </w:rPr>
        <w:t>om namens mij de hieronder omschreven klacht in te dienen</w:t>
      </w:r>
      <w:r w:rsidR="00446A10">
        <w:rPr>
          <w:rFonts w:ascii="Verdana" w:hAnsi="Verdana"/>
          <w:sz w:val="18"/>
          <w:szCs w:val="18"/>
        </w:rPr>
        <w:t>, en mijn belangen te behartigen bij de behandeling van de klacht</w:t>
      </w:r>
      <w:r w:rsidR="009C5471">
        <w:rPr>
          <w:rFonts w:ascii="Verdana" w:hAnsi="Verdana"/>
          <w:sz w:val="18"/>
          <w:szCs w:val="18"/>
        </w:rPr>
        <w:t>.</w:t>
      </w:r>
      <w:r w:rsidR="00E52081" w:rsidRPr="00951043">
        <w:rPr>
          <w:rFonts w:ascii="Verdana" w:hAnsi="Verdana"/>
          <w:sz w:val="18"/>
          <w:szCs w:val="18"/>
        </w:rPr>
        <w:t xml:space="preserve"> De</w:t>
      </w:r>
      <w:r>
        <w:rPr>
          <w:rFonts w:ascii="Verdana" w:hAnsi="Verdana"/>
          <w:sz w:val="18"/>
          <w:szCs w:val="18"/>
        </w:rPr>
        <w:t>ze</w:t>
      </w:r>
      <w:r w:rsidR="00E52081" w:rsidRPr="00951043">
        <w:rPr>
          <w:rFonts w:ascii="Verdana" w:hAnsi="Verdana"/>
          <w:sz w:val="18"/>
          <w:szCs w:val="18"/>
        </w:rPr>
        <w:t xml:space="preserve"> machtiging heeft betrekking op </w:t>
      </w:r>
      <w:r>
        <w:rPr>
          <w:rFonts w:ascii="Verdana" w:hAnsi="Verdana"/>
          <w:sz w:val="18"/>
          <w:szCs w:val="18"/>
        </w:rPr>
        <w:t>het informele traject van klachtenbehandeling, te weten</w:t>
      </w:r>
      <w:r w:rsidR="000B2CF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behandeling van de klacht door de klachtenfunctionaris van HagaZiekenhuis. Zie: </w:t>
      </w:r>
      <w:hyperlink r:id="rId7" w:history="1">
        <w:r>
          <w:rPr>
            <w:rStyle w:val="Hyperlink"/>
          </w:rPr>
          <w:t>Klachten en suggesties - HagaZiekenhuis van Den Haag</w:t>
        </w:r>
      </w:hyperlink>
      <w:r>
        <w:rPr>
          <w:rFonts w:ascii="Verdana" w:hAnsi="Verdana"/>
          <w:sz w:val="18"/>
          <w:szCs w:val="18"/>
        </w:rPr>
        <w:t>.</w:t>
      </w:r>
    </w:p>
    <w:p w14:paraId="552C2A43" w14:textId="7EF8FCF6" w:rsidR="009C5471" w:rsidRDefault="009D4DEF" w:rsidP="00E5208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Ik</w:t>
      </w:r>
      <w:r w:rsidR="00CB4BDB">
        <w:rPr>
          <w:rFonts w:ascii="Verdana" w:hAnsi="Verdana"/>
          <w:sz w:val="18"/>
          <w:szCs w:val="18"/>
        </w:rPr>
        <w:t xml:space="preserve"> verklaar</w:t>
      </w:r>
      <w:r w:rsidR="009C5471">
        <w:rPr>
          <w:rFonts w:ascii="Verdana" w:hAnsi="Verdana"/>
          <w:sz w:val="18"/>
          <w:szCs w:val="18"/>
        </w:rPr>
        <w:t xml:space="preserve"> dat </w:t>
      </w:r>
      <w:r>
        <w:rPr>
          <w:rFonts w:ascii="Verdana" w:hAnsi="Verdana"/>
          <w:sz w:val="18"/>
          <w:szCs w:val="18"/>
        </w:rPr>
        <w:t xml:space="preserve">ik deze machtiging weloverwogen </w:t>
      </w:r>
      <w:r w:rsidR="00CB4BDB">
        <w:rPr>
          <w:rFonts w:ascii="Verdana" w:hAnsi="Verdana"/>
          <w:sz w:val="18"/>
          <w:szCs w:val="18"/>
        </w:rPr>
        <w:t>en in</w:t>
      </w:r>
      <w:r w:rsidR="00AC318A">
        <w:rPr>
          <w:rFonts w:ascii="Verdana" w:hAnsi="Verdana"/>
          <w:sz w:val="18"/>
          <w:szCs w:val="18"/>
        </w:rPr>
        <w:t xml:space="preserve"> vrijheid heb</w:t>
      </w:r>
      <w:r w:rsidR="009C5471">
        <w:rPr>
          <w:rFonts w:ascii="Verdana" w:hAnsi="Verdana"/>
          <w:sz w:val="18"/>
          <w:szCs w:val="18"/>
        </w:rPr>
        <w:t xml:space="preserve"> </w:t>
      </w:r>
      <w:r w:rsidR="00CB4BDB">
        <w:rPr>
          <w:rFonts w:ascii="Verdana" w:hAnsi="Verdana"/>
          <w:sz w:val="18"/>
          <w:szCs w:val="18"/>
        </w:rPr>
        <w:t>verstrekt en</w:t>
      </w:r>
      <w:r>
        <w:rPr>
          <w:rFonts w:ascii="Verdana" w:hAnsi="Verdana"/>
          <w:sz w:val="18"/>
          <w:szCs w:val="18"/>
        </w:rPr>
        <w:t xml:space="preserve"> dat ik mij</w:t>
      </w:r>
      <w:r w:rsidR="009C5471">
        <w:rPr>
          <w:rFonts w:ascii="Verdana" w:hAnsi="Verdana"/>
          <w:sz w:val="18"/>
          <w:szCs w:val="18"/>
        </w:rPr>
        <w:t xml:space="preserve"> bewus</w:t>
      </w:r>
      <w:r w:rsidR="008F4941">
        <w:rPr>
          <w:rFonts w:ascii="Verdana" w:hAnsi="Verdana"/>
          <w:sz w:val="18"/>
          <w:szCs w:val="18"/>
        </w:rPr>
        <w:t>t</w:t>
      </w:r>
      <w:r w:rsidR="00210705">
        <w:rPr>
          <w:rFonts w:ascii="Verdana" w:hAnsi="Verdana"/>
          <w:sz w:val="18"/>
          <w:szCs w:val="18"/>
        </w:rPr>
        <w:t xml:space="preserve"> ben</w:t>
      </w:r>
      <w:r w:rsidR="009C5471">
        <w:rPr>
          <w:rFonts w:ascii="Verdana" w:hAnsi="Verdana"/>
          <w:sz w:val="18"/>
          <w:szCs w:val="18"/>
        </w:rPr>
        <w:t xml:space="preserve"> van de strekking van de machtiging</w:t>
      </w:r>
      <w:r w:rsidR="008F4941">
        <w:rPr>
          <w:rFonts w:ascii="Verdana" w:hAnsi="Verdana"/>
          <w:sz w:val="18"/>
          <w:szCs w:val="18"/>
        </w:rPr>
        <w:t>. Ik kan deze machtiging op ieder moment intrekken door een schriftelijk bericht aan de klachtenfunctionaris.</w:t>
      </w:r>
      <w:r w:rsidR="006C1C44">
        <w:rPr>
          <w:rFonts w:ascii="Verdana" w:hAnsi="Verdana"/>
          <w:sz w:val="18"/>
          <w:szCs w:val="18"/>
        </w:rPr>
        <w:t xml:space="preserve"> </w:t>
      </w:r>
    </w:p>
    <w:p w14:paraId="1A5E2894" w14:textId="77777777" w:rsidR="00B65074" w:rsidRDefault="00B65074" w:rsidP="00E52081">
      <w:pPr>
        <w:spacing w:after="0"/>
        <w:rPr>
          <w:rFonts w:ascii="Verdana" w:hAnsi="Verdana"/>
          <w:sz w:val="18"/>
          <w:szCs w:val="18"/>
        </w:rPr>
      </w:pPr>
    </w:p>
    <w:p w14:paraId="2947803F" w14:textId="77777777" w:rsidR="00B65074" w:rsidRPr="00B65074" w:rsidRDefault="00B65074" w:rsidP="00E52081">
      <w:pPr>
        <w:spacing w:after="0"/>
        <w:rPr>
          <w:rFonts w:ascii="Verdana" w:hAnsi="Verdana"/>
          <w:b/>
          <w:sz w:val="18"/>
          <w:szCs w:val="18"/>
        </w:rPr>
      </w:pPr>
      <w:r w:rsidRPr="00B65074">
        <w:rPr>
          <w:rFonts w:ascii="Verdana" w:hAnsi="Verdana"/>
          <w:b/>
          <w:sz w:val="18"/>
          <w:szCs w:val="18"/>
        </w:rPr>
        <w:t>Korte omschrijving klacht</w:t>
      </w:r>
    </w:p>
    <w:tbl>
      <w:tblPr>
        <w:tblStyle w:val="Tabelraster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5074" w:rsidRPr="00951043" w14:paraId="1938B483" w14:textId="77777777" w:rsidTr="00B65074">
        <w:trPr>
          <w:trHeight w:val="1031"/>
        </w:trPr>
        <w:tc>
          <w:tcPr>
            <w:tcW w:w="9212" w:type="dxa"/>
          </w:tcPr>
          <w:p w14:paraId="370FB97E" w14:textId="77777777" w:rsidR="00B65074" w:rsidRDefault="00B65074" w:rsidP="00B65074">
            <w:pPr>
              <w:rPr>
                <w:rFonts w:ascii="Verdana" w:hAnsi="Verdana"/>
                <w:sz w:val="18"/>
                <w:szCs w:val="18"/>
              </w:rPr>
            </w:pPr>
          </w:p>
          <w:p w14:paraId="714BF0FC" w14:textId="77777777" w:rsidR="00B65074" w:rsidRDefault="00B65074" w:rsidP="00B65074">
            <w:pPr>
              <w:rPr>
                <w:rFonts w:ascii="Verdana" w:hAnsi="Verdana"/>
                <w:sz w:val="18"/>
                <w:szCs w:val="18"/>
              </w:rPr>
            </w:pPr>
          </w:p>
          <w:p w14:paraId="0968E810" w14:textId="77777777" w:rsidR="00B65074" w:rsidRDefault="00B65074" w:rsidP="00B65074">
            <w:pPr>
              <w:rPr>
                <w:rFonts w:ascii="Verdana" w:hAnsi="Verdana"/>
                <w:sz w:val="18"/>
                <w:szCs w:val="18"/>
              </w:rPr>
            </w:pPr>
          </w:p>
          <w:p w14:paraId="189B72AD" w14:textId="77777777" w:rsidR="00B65074" w:rsidRDefault="00B65074" w:rsidP="00B65074">
            <w:pPr>
              <w:rPr>
                <w:rFonts w:ascii="Verdana" w:hAnsi="Verdana"/>
                <w:sz w:val="18"/>
                <w:szCs w:val="18"/>
              </w:rPr>
            </w:pPr>
          </w:p>
          <w:p w14:paraId="1E8B078E" w14:textId="77777777" w:rsidR="00B65074" w:rsidRDefault="00B65074" w:rsidP="00B65074">
            <w:pPr>
              <w:rPr>
                <w:rFonts w:ascii="Verdana" w:hAnsi="Verdana"/>
                <w:sz w:val="18"/>
                <w:szCs w:val="18"/>
              </w:rPr>
            </w:pPr>
          </w:p>
          <w:p w14:paraId="56AD889C" w14:textId="77777777" w:rsidR="00B65074" w:rsidRDefault="00B65074" w:rsidP="00B65074">
            <w:pPr>
              <w:rPr>
                <w:rFonts w:ascii="Verdana" w:hAnsi="Verdana"/>
                <w:sz w:val="18"/>
                <w:szCs w:val="18"/>
              </w:rPr>
            </w:pPr>
          </w:p>
          <w:p w14:paraId="5A5EA116" w14:textId="77777777" w:rsidR="00B65074" w:rsidRDefault="00B65074" w:rsidP="00B65074">
            <w:pPr>
              <w:rPr>
                <w:rFonts w:ascii="Verdana" w:hAnsi="Verdana"/>
                <w:sz w:val="18"/>
                <w:szCs w:val="18"/>
              </w:rPr>
            </w:pPr>
          </w:p>
          <w:p w14:paraId="7B56AFB7" w14:textId="77777777" w:rsidR="00B65074" w:rsidRDefault="00B65074" w:rsidP="00B65074">
            <w:pPr>
              <w:rPr>
                <w:rFonts w:ascii="Verdana" w:hAnsi="Verdana"/>
                <w:sz w:val="18"/>
                <w:szCs w:val="18"/>
              </w:rPr>
            </w:pPr>
          </w:p>
          <w:p w14:paraId="47A000CE" w14:textId="77777777" w:rsidR="00B65074" w:rsidRDefault="00B65074" w:rsidP="00B65074">
            <w:pPr>
              <w:rPr>
                <w:rFonts w:ascii="Verdana" w:hAnsi="Verdana"/>
                <w:sz w:val="18"/>
                <w:szCs w:val="18"/>
              </w:rPr>
            </w:pPr>
          </w:p>
          <w:p w14:paraId="604BCC74" w14:textId="77777777" w:rsidR="00B65074" w:rsidRDefault="00B65074" w:rsidP="00B65074">
            <w:pPr>
              <w:rPr>
                <w:rFonts w:ascii="Verdana" w:hAnsi="Verdana"/>
                <w:sz w:val="18"/>
                <w:szCs w:val="18"/>
              </w:rPr>
            </w:pPr>
          </w:p>
          <w:p w14:paraId="56EF7460" w14:textId="77777777" w:rsidR="00B65074" w:rsidRDefault="00B65074" w:rsidP="00B65074">
            <w:pPr>
              <w:rPr>
                <w:rFonts w:ascii="Verdana" w:hAnsi="Verdana"/>
                <w:sz w:val="18"/>
                <w:szCs w:val="18"/>
              </w:rPr>
            </w:pPr>
          </w:p>
          <w:p w14:paraId="3B5078D7" w14:textId="77777777" w:rsidR="00B65074" w:rsidRPr="00951043" w:rsidRDefault="00B65074" w:rsidP="00B6507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71C85A" w14:textId="77777777" w:rsidR="00B65074" w:rsidRDefault="00B65074" w:rsidP="00E52081">
      <w:pPr>
        <w:spacing w:after="0"/>
        <w:rPr>
          <w:rFonts w:ascii="Verdana" w:hAnsi="Verdana"/>
          <w:sz w:val="18"/>
          <w:szCs w:val="18"/>
        </w:rPr>
      </w:pPr>
    </w:p>
    <w:p w14:paraId="3B1FF877" w14:textId="77777777" w:rsidR="00B65074" w:rsidRDefault="00B65074" w:rsidP="00E52081">
      <w:pPr>
        <w:spacing w:after="0"/>
        <w:rPr>
          <w:rFonts w:ascii="Verdana" w:hAnsi="Verdana"/>
          <w:sz w:val="18"/>
          <w:szCs w:val="18"/>
        </w:rPr>
      </w:pPr>
    </w:p>
    <w:p w14:paraId="548BC9EA" w14:textId="3DE11D9D" w:rsidR="00B65074" w:rsidRDefault="00B65074" w:rsidP="00E52081">
      <w:pPr>
        <w:spacing w:after="0"/>
        <w:rPr>
          <w:rFonts w:ascii="Verdana" w:hAnsi="Verdana"/>
          <w:sz w:val="18"/>
          <w:szCs w:val="18"/>
        </w:rPr>
      </w:pPr>
      <w:r w:rsidRPr="00B65074">
        <w:rPr>
          <w:rFonts w:ascii="Verdana" w:hAnsi="Verdana"/>
          <w:b/>
          <w:sz w:val="18"/>
          <w:szCs w:val="18"/>
        </w:rPr>
        <w:t>Klachtdossiernummer</w:t>
      </w:r>
      <w:r>
        <w:rPr>
          <w:rFonts w:ascii="Verdana" w:hAnsi="Verdana"/>
          <w:sz w:val="18"/>
          <w:szCs w:val="18"/>
        </w:rPr>
        <w:t xml:space="preserve"> (indien bekend): </w:t>
      </w:r>
      <w:sdt>
        <w:sdtPr>
          <w:rPr>
            <w:rFonts w:ascii="Verdana" w:hAnsi="Verdana"/>
            <w:sz w:val="18"/>
            <w:szCs w:val="18"/>
          </w:rPr>
          <w:id w:val="-1964578837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11CE0A4D" w14:textId="77777777" w:rsidR="00B65074" w:rsidRPr="00951043" w:rsidRDefault="00B65074" w:rsidP="00E5208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286DDBDB" w14:textId="77777777" w:rsidR="00E52081" w:rsidRPr="00951043" w:rsidRDefault="00E52081" w:rsidP="00E52081">
      <w:pPr>
        <w:spacing w:after="0"/>
        <w:rPr>
          <w:rFonts w:ascii="Verdana" w:hAnsi="Verdana"/>
          <w:b/>
          <w:sz w:val="18"/>
          <w:szCs w:val="18"/>
        </w:rPr>
      </w:pPr>
      <w:r w:rsidRPr="00951043">
        <w:rPr>
          <w:rFonts w:ascii="Verdana" w:hAnsi="Verdana"/>
          <w:b/>
          <w:sz w:val="18"/>
          <w:szCs w:val="18"/>
        </w:rPr>
        <w:t>Gegevens gemachtigde</w:t>
      </w:r>
    </w:p>
    <w:p w14:paraId="199816A9" w14:textId="77777777" w:rsidR="00E52081" w:rsidRPr="00951043" w:rsidRDefault="00E52081" w:rsidP="00E52081">
      <w:pPr>
        <w:spacing w:after="0"/>
        <w:rPr>
          <w:rFonts w:ascii="Verdana" w:hAnsi="Verdana"/>
          <w:b/>
          <w:sz w:val="18"/>
          <w:szCs w:val="18"/>
        </w:rPr>
      </w:pPr>
    </w:p>
    <w:p w14:paraId="7AAA0A69" w14:textId="14D15BFD" w:rsidR="00E52081" w:rsidRPr="00951043" w:rsidRDefault="00EB7BE7" w:rsidP="00E5208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Voorletters en achternaam</w:t>
      </w:r>
      <w:r>
        <w:rPr>
          <w:rFonts w:ascii="Verdana" w:hAnsi="Verdana"/>
          <w:sz w:val="18"/>
          <w:szCs w:val="18"/>
        </w:rPr>
        <w:tab/>
        <w:t>:</w:t>
      </w:r>
      <w:r w:rsidR="00954040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66698163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685E671C" w14:textId="77777777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</w:p>
    <w:p w14:paraId="08A69EE0" w14:textId="592CB265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  <w:r w:rsidRPr="00951043">
        <w:rPr>
          <w:rFonts w:ascii="Verdana" w:hAnsi="Verdana"/>
          <w:sz w:val="18"/>
          <w:szCs w:val="18"/>
        </w:rPr>
        <w:t>Geboortedatum</w:t>
      </w:r>
      <w:r w:rsidRPr="00951043">
        <w:rPr>
          <w:rFonts w:ascii="Verdana" w:hAnsi="Verdana"/>
          <w:sz w:val="18"/>
          <w:szCs w:val="18"/>
        </w:rPr>
        <w:tab/>
      </w:r>
      <w:r w:rsidRPr="00951043">
        <w:rPr>
          <w:rFonts w:ascii="Verdana" w:hAnsi="Verdana"/>
          <w:sz w:val="18"/>
          <w:szCs w:val="18"/>
        </w:rPr>
        <w:tab/>
      </w:r>
      <w:r w:rsidRPr="00951043"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-356741580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7B29BAF5" w14:textId="77777777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</w:p>
    <w:p w14:paraId="0AF64311" w14:textId="4962261E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  <w:r w:rsidRPr="00951043">
        <w:rPr>
          <w:rFonts w:ascii="Verdana" w:hAnsi="Verdana"/>
          <w:sz w:val="18"/>
          <w:szCs w:val="18"/>
        </w:rPr>
        <w:t>Straat en huisnummer</w:t>
      </w:r>
      <w:r w:rsidRPr="00951043">
        <w:rPr>
          <w:rFonts w:ascii="Verdana" w:hAnsi="Verdana"/>
          <w:sz w:val="18"/>
          <w:szCs w:val="18"/>
        </w:rPr>
        <w:tab/>
      </w:r>
      <w:r w:rsidRPr="00951043"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-496033314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2477929B" w14:textId="77777777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</w:p>
    <w:p w14:paraId="1A401D53" w14:textId="6BA74554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  <w:r w:rsidRPr="00951043">
        <w:rPr>
          <w:rFonts w:ascii="Verdana" w:hAnsi="Verdana"/>
          <w:sz w:val="18"/>
          <w:szCs w:val="18"/>
        </w:rPr>
        <w:t>Postcode en woonplaats</w:t>
      </w:r>
      <w:r w:rsidRPr="00951043"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1013105839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28B1CAE7" w14:textId="77777777" w:rsidR="00951043" w:rsidRPr="00951043" w:rsidRDefault="00951043" w:rsidP="00E52081">
      <w:pPr>
        <w:spacing w:after="0"/>
        <w:rPr>
          <w:rFonts w:ascii="Verdana" w:hAnsi="Verdana"/>
          <w:sz w:val="18"/>
          <w:szCs w:val="18"/>
        </w:rPr>
      </w:pPr>
    </w:p>
    <w:p w14:paraId="47C1B9EA" w14:textId="3B01E4E2" w:rsidR="00E52081" w:rsidRDefault="00951043" w:rsidP="00E5208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52081" w:rsidRPr="00951043">
        <w:rPr>
          <w:rFonts w:ascii="Verdana" w:hAnsi="Verdana"/>
          <w:sz w:val="18"/>
          <w:szCs w:val="18"/>
        </w:rPr>
        <w:t>elefoonnummer</w:t>
      </w:r>
      <w:r w:rsidR="00E52081" w:rsidRPr="00951043">
        <w:rPr>
          <w:rFonts w:ascii="Verdana" w:hAnsi="Verdana"/>
          <w:sz w:val="18"/>
          <w:szCs w:val="18"/>
        </w:rPr>
        <w:tab/>
      </w:r>
      <w:r w:rsidR="00E52081" w:rsidRPr="00951043"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873811028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6E06101C" w14:textId="77777777" w:rsidR="009C5471" w:rsidRPr="00951043" w:rsidRDefault="009C5471" w:rsidP="00E52081">
      <w:pPr>
        <w:spacing w:after="0"/>
        <w:rPr>
          <w:rFonts w:ascii="Verdana" w:hAnsi="Verdana"/>
          <w:sz w:val="18"/>
          <w:szCs w:val="18"/>
        </w:rPr>
      </w:pPr>
    </w:p>
    <w:p w14:paraId="79A4F4A9" w14:textId="6164FF0B" w:rsidR="00E52081" w:rsidRDefault="009C5471" w:rsidP="00E52081">
      <w:pPr>
        <w:spacing w:after="0"/>
        <w:rPr>
          <w:rFonts w:ascii="Verdana" w:hAnsi="Verdana"/>
          <w:sz w:val="18"/>
          <w:szCs w:val="18"/>
        </w:rPr>
      </w:pPr>
      <w:r w:rsidRPr="00951043">
        <w:rPr>
          <w:rFonts w:ascii="Verdana" w:hAnsi="Verdana"/>
          <w:sz w:val="18"/>
          <w:szCs w:val="18"/>
        </w:rPr>
        <w:lastRenderedPageBreak/>
        <w:t>E-mailadres</w:t>
      </w:r>
      <w:r w:rsidR="00E52081" w:rsidRPr="00951043">
        <w:rPr>
          <w:rFonts w:ascii="Verdana" w:hAnsi="Verdana"/>
          <w:sz w:val="18"/>
          <w:szCs w:val="18"/>
        </w:rPr>
        <w:tab/>
      </w:r>
      <w:r w:rsidR="00E52081" w:rsidRPr="00951043">
        <w:rPr>
          <w:rFonts w:ascii="Verdana" w:hAnsi="Verdana"/>
          <w:sz w:val="18"/>
          <w:szCs w:val="18"/>
        </w:rPr>
        <w:tab/>
      </w:r>
      <w:r w:rsidR="00E52081" w:rsidRPr="00951043">
        <w:rPr>
          <w:rFonts w:ascii="Verdana" w:hAnsi="Verdana"/>
          <w:sz w:val="18"/>
          <w:szCs w:val="18"/>
        </w:rPr>
        <w:tab/>
        <w:t>:</w:t>
      </w:r>
      <w:r w:rsidR="00954040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940673623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484AE637" w14:textId="77777777" w:rsidR="009C5471" w:rsidRDefault="009C5471" w:rsidP="00E52081">
      <w:pPr>
        <w:spacing w:after="0"/>
        <w:rPr>
          <w:rFonts w:ascii="Verdana" w:hAnsi="Verdana"/>
          <w:sz w:val="18"/>
          <w:szCs w:val="18"/>
        </w:rPr>
      </w:pPr>
    </w:p>
    <w:p w14:paraId="6855E3F1" w14:textId="77777777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  <w:r w:rsidRPr="00951043">
        <w:rPr>
          <w:rFonts w:ascii="Verdana" w:hAnsi="Verdana"/>
          <w:b/>
          <w:sz w:val="18"/>
          <w:szCs w:val="18"/>
        </w:rPr>
        <w:t>Ondertekening</w:t>
      </w:r>
    </w:p>
    <w:p w14:paraId="42169282" w14:textId="77777777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</w:p>
    <w:p w14:paraId="76FF5120" w14:textId="74A5B5EF" w:rsidR="00E52081" w:rsidRDefault="00EB7BE7" w:rsidP="00E5208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 w:rsidR="00954040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394547815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3BD838E7" w14:textId="77777777" w:rsidR="006C1C44" w:rsidRPr="00951043" w:rsidRDefault="006C1C44" w:rsidP="00E52081">
      <w:pPr>
        <w:spacing w:after="0"/>
        <w:rPr>
          <w:rFonts w:ascii="Verdana" w:hAnsi="Verdana"/>
          <w:sz w:val="18"/>
          <w:szCs w:val="18"/>
        </w:rPr>
      </w:pPr>
    </w:p>
    <w:p w14:paraId="710BCE8E" w14:textId="7828885D" w:rsidR="00E52081" w:rsidRDefault="00EB7BE7" w:rsidP="00E5208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 w:rsidR="00954040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839923730"/>
          <w:placeholder>
            <w:docPart w:val="DefaultPlaceholder_-1854013440"/>
          </w:placeholder>
          <w:showingPlcHdr/>
          <w:text/>
        </w:sdtPr>
        <w:sdtEndPr/>
        <w:sdtContent>
          <w:r w:rsidR="00954040" w:rsidRPr="00C7091E">
            <w:rPr>
              <w:rStyle w:val="Tekstvantijdelijkeaanduiding"/>
            </w:rPr>
            <w:t>Klik of tik om tekst in te voeren.</w:t>
          </w:r>
        </w:sdtContent>
      </w:sdt>
    </w:p>
    <w:p w14:paraId="6D001937" w14:textId="77777777" w:rsidR="006C1C44" w:rsidRPr="00951043" w:rsidRDefault="006C1C44" w:rsidP="00E52081">
      <w:pPr>
        <w:spacing w:after="0"/>
        <w:rPr>
          <w:rFonts w:ascii="Verdana" w:hAnsi="Verdana"/>
          <w:sz w:val="18"/>
          <w:szCs w:val="18"/>
        </w:rPr>
      </w:pPr>
    </w:p>
    <w:p w14:paraId="37D44818" w14:textId="77777777" w:rsidR="00B85951" w:rsidRPr="00951043" w:rsidRDefault="00B85951" w:rsidP="00E52081">
      <w:pPr>
        <w:spacing w:after="0"/>
        <w:rPr>
          <w:rFonts w:ascii="Verdana" w:hAnsi="Verdana"/>
          <w:sz w:val="18"/>
          <w:szCs w:val="18"/>
        </w:rPr>
      </w:pPr>
    </w:p>
    <w:p w14:paraId="65DE96F6" w14:textId="77777777" w:rsidR="000717A6" w:rsidRPr="00951043" w:rsidRDefault="000717A6" w:rsidP="00E52081">
      <w:pPr>
        <w:spacing w:after="0"/>
        <w:rPr>
          <w:rFonts w:ascii="Verdana" w:hAnsi="Verdana"/>
          <w:sz w:val="18"/>
          <w:szCs w:val="18"/>
        </w:rPr>
      </w:pPr>
    </w:p>
    <w:p w14:paraId="275237D5" w14:textId="23665B1B" w:rsidR="00E52081" w:rsidRPr="00951043" w:rsidRDefault="00E52081" w:rsidP="00E52081">
      <w:pPr>
        <w:spacing w:after="0"/>
        <w:rPr>
          <w:rFonts w:ascii="Verdana" w:hAnsi="Verdana"/>
          <w:sz w:val="18"/>
          <w:szCs w:val="18"/>
        </w:rPr>
      </w:pPr>
      <w:r w:rsidRPr="00951043">
        <w:rPr>
          <w:rFonts w:ascii="Verdana" w:hAnsi="Verdana"/>
          <w:sz w:val="18"/>
          <w:szCs w:val="18"/>
        </w:rPr>
        <w:t>Uw handtekening</w:t>
      </w:r>
      <w:r w:rsidRPr="00951043">
        <w:rPr>
          <w:rFonts w:ascii="Verdana" w:hAnsi="Verdana"/>
          <w:sz w:val="18"/>
          <w:szCs w:val="18"/>
        </w:rPr>
        <w:tab/>
      </w:r>
      <w:r w:rsidRPr="00951043">
        <w:rPr>
          <w:rFonts w:ascii="Verdana" w:hAnsi="Verdana"/>
          <w:sz w:val="18"/>
          <w:szCs w:val="18"/>
        </w:rPr>
        <w:tab/>
        <w:t>:</w:t>
      </w:r>
      <w:r w:rsidR="00B85951" w:rsidRPr="00951043">
        <w:rPr>
          <w:rFonts w:ascii="Verdana" w:hAnsi="Verdana"/>
          <w:sz w:val="18"/>
          <w:szCs w:val="18"/>
        </w:rPr>
        <w:t xml:space="preserve"> </w:t>
      </w:r>
    </w:p>
    <w:p w14:paraId="18349F67" w14:textId="77777777" w:rsidR="00B85951" w:rsidRDefault="00B85951" w:rsidP="00E52081">
      <w:pPr>
        <w:spacing w:after="0"/>
        <w:rPr>
          <w:rFonts w:ascii="Verdana" w:hAnsi="Verdana"/>
          <w:sz w:val="18"/>
          <w:szCs w:val="18"/>
        </w:rPr>
      </w:pPr>
    </w:p>
    <w:p w14:paraId="35D3EEA9" w14:textId="77777777" w:rsidR="006C1C44" w:rsidRPr="00951043" w:rsidRDefault="006C1C44" w:rsidP="00E52081">
      <w:pPr>
        <w:spacing w:after="0"/>
        <w:rPr>
          <w:rFonts w:ascii="Verdana" w:hAnsi="Verdana"/>
          <w:sz w:val="18"/>
          <w:szCs w:val="18"/>
        </w:rPr>
      </w:pPr>
    </w:p>
    <w:p w14:paraId="1E77A4BC" w14:textId="77777777" w:rsidR="000717A6" w:rsidRPr="00951043" w:rsidRDefault="000717A6" w:rsidP="00E52081">
      <w:pPr>
        <w:spacing w:after="0"/>
        <w:rPr>
          <w:rFonts w:ascii="Verdana" w:hAnsi="Verdana"/>
          <w:sz w:val="18"/>
          <w:szCs w:val="18"/>
        </w:rPr>
      </w:pPr>
    </w:p>
    <w:p w14:paraId="6EF783E1" w14:textId="4F236E18" w:rsidR="00E52081" w:rsidRDefault="00E52081" w:rsidP="00E52081">
      <w:pPr>
        <w:spacing w:after="0"/>
        <w:rPr>
          <w:rFonts w:ascii="Verdana" w:hAnsi="Verdana"/>
          <w:sz w:val="18"/>
          <w:szCs w:val="18"/>
        </w:rPr>
      </w:pPr>
      <w:r w:rsidRPr="00951043">
        <w:rPr>
          <w:rFonts w:ascii="Verdana" w:hAnsi="Verdana"/>
          <w:sz w:val="18"/>
          <w:szCs w:val="18"/>
        </w:rPr>
        <w:t>Handtekening gemachtigde</w:t>
      </w:r>
      <w:r w:rsidRPr="00951043">
        <w:rPr>
          <w:rFonts w:ascii="Verdana" w:hAnsi="Verdana"/>
          <w:sz w:val="18"/>
          <w:szCs w:val="18"/>
        </w:rPr>
        <w:tab/>
        <w:t>:</w:t>
      </w:r>
      <w:r w:rsidR="00B85951" w:rsidRPr="00951043">
        <w:rPr>
          <w:rFonts w:ascii="Verdana" w:hAnsi="Verdana"/>
          <w:sz w:val="18"/>
          <w:szCs w:val="18"/>
        </w:rPr>
        <w:t xml:space="preserve"> </w:t>
      </w:r>
    </w:p>
    <w:p w14:paraId="288B48CC" w14:textId="77777777" w:rsidR="006C1C44" w:rsidRPr="00951043" w:rsidRDefault="006C1C44" w:rsidP="00E52081">
      <w:pPr>
        <w:spacing w:after="0"/>
        <w:rPr>
          <w:rFonts w:ascii="Verdana" w:hAnsi="Verdana"/>
          <w:sz w:val="18"/>
          <w:szCs w:val="18"/>
        </w:rPr>
      </w:pPr>
    </w:p>
    <w:p w14:paraId="02748FE8" w14:textId="77777777" w:rsidR="00E52081" w:rsidRDefault="00951043" w:rsidP="00E52081">
      <w:pPr>
        <w:spacing w:after="0"/>
        <w:rPr>
          <w:rFonts w:ascii="Verdana" w:hAnsi="Verdana"/>
          <w:sz w:val="18"/>
          <w:szCs w:val="18"/>
        </w:rPr>
      </w:pPr>
      <w:r w:rsidRPr="00951043">
        <w:rPr>
          <w:rFonts w:ascii="Verdana" w:hAnsi="Verdana"/>
          <w:sz w:val="18"/>
          <w:szCs w:val="18"/>
        </w:rPr>
        <w:br/>
      </w:r>
    </w:p>
    <w:p w14:paraId="4CC169EF" w14:textId="10D7D9D7" w:rsidR="004D271B" w:rsidRDefault="00446A10" w:rsidP="004D271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Wij vragen u </w:t>
      </w:r>
      <w:r w:rsidR="008F4941">
        <w:rPr>
          <w:rFonts w:ascii="Verdana" w:hAnsi="Verdana"/>
          <w:sz w:val="18"/>
          <w:szCs w:val="18"/>
        </w:rPr>
        <w:t>om een kopie van een geldig identiteitsbewijs</w:t>
      </w:r>
      <w:r w:rsidR="008F4941">
        <w:rPr>
          <w:rStyle w:val="Voetnootmarkering"/>
          <w:rFonts w:ascii="Verdana" w:hAnsi="Verdana"/>
          <w:sz w:val="18"/>
          <w:szCs w:val="18"/>
        </w:rPr>
        <w:footnoteReference w:id="1"/>
      </w:r>
      <w:r w:rsidR="008F494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van zowel uzelf als de gemachtigde </w:t>
      </w:r>
      <w:r w:rsidR="008F4941">
        <w:rPr>
          <w:rFonts w:ascii="Verdana" w:hAnsi="Verdana"/>
          <w:sz w:val="18"/>
          <w:szCs w:val="18"/>
        </w:rPr>
        <w:t xml:space="preserve">bij te voegen. </w:t>
      </w:r>
      <w:r w:rsidR="004D271B" w:rsidRPr="004D271B">
        <w:rPr>
          <w:rFonts w:ascii="Verdana" w:hAnsi="Verdana"/>
          <w:sz w:val="18"/>
          <w:szCs w:val="18"/>
        </w:rPr>
        <w:t xml:space="preserve">Zo maakt u een </w:t>
      </w:r>
      <w:r w:rsidR="008F4941">
        <w:rPr>
          <w:rFonts w:ascii="Verdana" w:hAnsi="Verdana"/>
          <w:sz w:val="18"/>
          <w:szCs w:val="18"/>
        </w:rPr>
        <w:t xml:space="preserve">veilige </w:t>
      </w:r>
      <w:r w:rsidR="004D271B" w:rsidRPr="004D271B">
        <w:rPr>
          <w:rFonts w:ascii="Verdana" w:hAnsi="Verdana"/>
          <w:sz w:val="18"/>
          <w:szCs w:val="18"/>
        </w:rPr>
        <w:t>kopie van uw identiteitsbewijs:</w:t>
      </w:r>
    </w:p>
    <w:p w14:paraId="3309C793" w14:textId="43CCCFDE" w:rsidR="004D271B" w:rsidRDefault="004D271B" w:rsidP="004D271B">
      <w:pPr>
        <w:spacing w:after="0"/>
        <w:rPr>
          <w:rFonts w:ascii="Verdana" w:hAnsi="Verdana"/>
          <w:sz w:val="18"/>
          <w:szCs w:val="18"/>
        </w:rPr>
      </w:pPr>
      <w:r w:rsidRPr="004D271B">
        <w:rPr>
          <w:rFonts w:ascii="Verdana" w:hAnsi="Verdana"/>
          <w:sz w:val="18"/>
          <w:szCs w:val="18"/>
        </w:rPr>
        <w:t xml:space="preserve">• </w:t>
      </w:r>
      <w:r w:rsidR="00446A10">
        <w:rPr>
          <w:rFonts w:ascii="Verdana" w:hAnsi="Verdana"/>
          <w:sz w:val="18"/>
          <w:szCs w:val="18"/>
        </w:rPr>
        <w:t>m</w:t>
      </w:r>
      <w:r w:rsidRPr="004D271B">
        <w:rPr>
          <w:rFonts w:ascii="Verdana" w:hAnsi="Verdana"/>
          <w:sz w:val="18"/>
          <w:szCs w:val="18"/>
        </w:rPr>
        <w:t>aak op de kopie uw Burgerservicenummer en de cijferreeks onderaan onleesbaar.</w:t>
      </w:r>
    </w:p>
    <w:p w14:paraId="193A2367" w14:textId="6A1B5A65" w:rsidR="004D271B" w:rsidRDefault="004D271B" w:rsidP="004D271B">
      <w:pPr>
        <w:spacing w:after="0"/>
        <w:rPr>
          <w:rFonts w:ascii="Verdana" w:hAnsi="Verdana"/>
          <w:sz w:val="18"/>
          <w:szCs w:val="18"/>
        </w:rPr>
      </w:pPr>
      <w:r w:rsidRPr="004D271B">
        <w:rPr>
          <w:rFonts w:ascii="Verdana" w:hAnsi="Verdana"/>
          <w:sz w:val="18"/>
          <w:szCs w:val="18"/>
        </w:rPr>
        <w:t xml:space="preserve">• </w:t>
      </w:r>
      <w:r w:rsidR="00446A10">
        <w:rPr>
          <w:rFonts w:ascii="Verdana" w:hAnsi="Verdana"/>
          <w:sz w:val="18"/>
          <w:szCs w:val="18"/>
        </w:rPr>
        <w:t>s</w:t>
      </w:r>
      <w:r w:rsidRPr="004D271B">
        <w:rPr>
          <w:rFonts w:ascii="Verdana" w:hAnsi="Verdana"/>
          <w:sz w:val="18"/>
          <w:szCs w:val="18"/>
        </w:rPr>
        <w:t xml:space="preserve">chrijf op de kopie: Kopie, HagaZiekenhuis en de datum waarop u deze </w:t>
      </w:r>
      <w:r>
        <w:rPr>
          <w:rFonts w:ascii="Verdana" w:hAnsi="Verdana"/>
          <w:sz w:val="18"/>
          <w:szCs w:val="18"/>
        </w:rPr>
        <w:t>verstuurt.</w:t>
      </w:r>
    </w:p>
    <w:p w14:paraId="3667D678" w14:textId="77777777" w:rsidR="00CB4BDB" w:rsidRDefault="00CB4BDB" w:rsidP="004D271B">
      <w:pPr>
        <w:spacing w:after="0"/>
        <w:rPr>
          <w:rFonts w:ascii="Verdana" w:hAnsi="Verdana"/>
          <w:sz w:val="18"/>
          <w:szCs w:val="18"/>
        </w:rPr>
      </w:pPr>
    </w:p>
    <w:p w14:paraId="20CD90E3" w14:textId="77777777" w:rsidR="004D271B" w:rsidRPr="004D271B" w:rsidRDefault="004D271B" w:rsidP="004D271B">
      <w:pPr>
        <w:spacing w:after="0"/>
        <w:rPr>
          <w:rFonts w:ascii="Verdana" w:hAnsi="Verdana"/>
          <w:sz w:val="18"/>
          <w:szCs w:val="18"/>
        </w:rPr>
      </w:pPr>
      <w:r w:rsidRPr="004D271B">
        <w:rPr>
          <w:rFonts w:ascii="Verdana" w:hAnsi="Verdana"/>
          <w:sz w:val="18"/>
          <w:szCs w:val="18"/>
        </w:rPr>
        <w:t xml:space="preserve">Na controle van uw identiteit vernietigen wij de kopie van uw identiteitsbewijs. </w:t>
      </w:r>
    </w:p>
    <w:p w14:paraId="093C19ED" w14:textId="77777777" w:rsidR="006C1C44" w:rsidRDefault="006C1C44" w:rsidP="00E52081">
      <w:pPr>
        <w:spacing w:after="0"/>
        <w:rPr>
          <w:rFonts w:ascii="Verdana" w:hAnsi="Verdana"/>
          <w:sz w:val="18"/>
          <w:szCs w:val="18"/>
        </w:rPr>
      </w:pPr>
    </w:p>
    <w:p w14:paraId="50A2DDD2" w14:textId="2F772C55" w:rsidR="00C20532" w:rsidRDefault="004D271B" w:rsidP="004D271B">
      <w:pPr>
        <w:spacing w:after="0"/>
        <w:rPr>
          <w:rFonts w:ascii="Verdana" w:hAnsi="Verdana"/>
          <w:sz w:val="18"/>
          <w:szCs w:val="18"/>
        </w:rPr>
      </w:pPr>
      <w:r w:rsidRPr="00951043">
        <w:rPr>
          <w:rFonts w:ascii="Verdana" w:hAnsi="Verdana"/>
          <w:sz w:val="18"/>
          <w:szCs w:val="18"/>
        </w:rPr>
        <w:t>De ingevulde en ondertekende machtiging</w:t>
      </w:r>
      <w:r>
        <w:rPr>
          <w:rFonts w:ascii="Verdana" w:hAnsi="Verdana"/>
          <w:sz w:val="18"/>
          <w:szCs w:val="18"/>
        </w:rPr>
        <w:t>, inclusie</w:t>
      </w:r>
      <w:r w:rsidR="0084667C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 kopie</w:t>
      </w:r>
      <w:r w:rsidR="008F4941">
        <w:rPr>
          <w:rFonts w:ascii="Verdana" w:hAnsi="Verdana"/>
          <w:sz w:val="18"/>
          <w:szCs w:val="18"/>
        </w:rPr>
        <w:t>ën van de</w:t>
      </w:r>
      <w:r>
        <w:rPr>
          <w:rFonts w:ascii="Verdana" w:hAnsi="Verdana"/>
          <w:sz w:val="18"/>
          <w:szCs w:val="18"/>
        </w:rPr>
        <w:t xml:space="preserve"> </w:t>
      </w:r>
      <w:r w:rsidR="008F4941">
        <w:rPr>
          <w:rFonts w:ascii="Verdana" w:hAnsi="Verdana"/>
          <w:sz w:val="18"/>
          <w:szCs w:val="18"/>
        </w:rPr>
        <w:t>identiteitsbewijzen</w:t>
      </w:r>
      <w:r w:rsidRPr="00951043">
        <w:rPr>
          <w:rFonts w:ascii="Verdana" w:hAnsi="Verdana"/>
          <w:sz w:val="18"/>
          <w:szCs w:val="18"/>
        </w:rPr>
        <w:t xml:space="preserve"> kunt </w:t>
      </w:r>
      <w:r w:rsidR="00466E24">
        <w:rPr>
          <w:rFonts w:ascii="Verdana" w:hAnsi="Verdana"/>
          <w:sz w:val="18"/>
          <w:szCs w:val="18"/>
        </w:rPr>
        <w:t xml:space="preserve">u </w:t>
      </w:r>
      <w:r w:rsidR="00C20532">
        <w:rPr>
          <w:rFonts w:ascii="Verdana" w:hAnsi="Verdana"/>
          <w:sz w:val="18"/>
          <w:szCs w:val="18"/>
        </w:rPr>
        <w:t>p</w:t>
      </w:r>
      <w:r w:rsidR="00466E24">
        <w:rPr>
          <w:rFonts w:ascii="Verdana" w:hAnsi="Verdana"/>
          <w:sz w:val="18"/>
          <w:szCs w:val="18"/>
        </w:rPr>
        <w:t>er e-mail of per post</w:t>
      </w:r>
      <w:r w:rsidR="00C20532">
        <w:rPr>
          <w:rFonts w:ascii="Verdana" w:hAnsi="Verdana"/>
          <w:sz w:val="18"/>
          <w:szCs w:val="18"/>
        </w:rPr>
        <w:t xml:space="preserve"> naar ons toesturen.</w:t>
      </w:r>
    </w:p>
    <w:p w14:paraId="0211D668" w14:textId="77777777" w:rsidR="00C20532" w:rsidRDefault="00C20532" w:rsidP="00C2053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Indien u de machtiging per post verstuurt: v</w:t>
      </w:r>
      <w:r w:rsidRPr="004D271B">
        <w:rPr>
          <w:rFonts w:ascii="Verdana" w:hAnsi="Verdana"/>
          <w:sz w:val="18"/>
          <w:szCs w:val="18"/>
        </w:rPr>
        <w:t>ouw het formulier zo, dat uw pasfoto niet zichtbaar is vanaf de buitenzijde</w:t>
      </w:r>
      <w:r>
        <w:rPr>
          <w:rFonts w:ascii="Verdana" w:hAnsi="Verdana"/>
          <w:sz w:val="18"/>
          <w:szCs w:val="18"/>
        </w:rPr>
        <w:t xml:space="preserve"> van de enveloppe</w:t>
      </w:r>
      <w:r w:rsidRPr="004D271B">
        <w:rPr>
          <w:rFonts w:ascii="Verdana" w:hAnsi="Verdana"/>
          <w:sz w:val="18"/>
          <w:szCs w:val="18"/>
        </w:rPr>
        <w:t xml:space="preserve">. </w:t>
      </w:r>
    </w:p>
    <w:p w14:paraId="0BDF8DD8" w14:textId="0E3D9C74" w:rsidR="00C20532" w:rsidRDefault="00C20532" w:rsidP="004D271B">
      <w:pPr>
        <w:spacing w:after="0"/>
        <w:rPr>
          <w:rFonts w:ascii="Verdana" w:hAnsi="Verdana"/>
          <w:sz w:val="18"/>
          <w:szCs w:val="18"/>
        </w:rPr>
      </w:pPr>
    </w:p>
    <w:p w14:paraId="6CA7D7F1" w14:textId="601CF59F" w:rsidR="00C20532" w:rsidRDefault="00C20532" w:rsidP="004D271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Locatie Den-Haag</w:t>
      </w:r>
    </w:p>
    <w:p w14:paraId="1B6FCCB3" w14:textId="519C9071" w:rsidR="00C20532" w:rsidRDefault="00C20532" w:rsidP="00E52081">
      <w:pPr>
        <w:spacing w:after="0"/>
        <w:rPr>
          <w:rFonts w:ascii="Verdana" w:hAnsi="Verdana"/>
          <w:sz w:val="18"/>
          <w:szCs w:val="18"/>
        </w:rPr>
      </w:pPr>
      <w:r>
        <w:t xml:space="preserve">E-mail: </w:t>
      </w:r>
      <w:hyperlink r:id="rId8" w:history="1">
        <w:r w:rsidR="004D271B" w:rsidRPr="00951043">
          <w:rPr>
            <w:rStyle w:val="Hyperlink"/>
            <w:rFonts w:ascii="Verdana" w:hAnsi="Verdana"/>
            <w:sz w:val="18"/>
            <w:szCs w:val="18"/>
          </w:rPr>
          <w:t>klachten.suggesties@hagaziekenhuis.nl</w:t>
        </w:r>
      </w:hyperlink>
      <w:r w:rsidR="004D271B" w:rsidRPr="00951043">
        <w:rPr>
          <w:rFonts w:ascii="Verdana" w:hAnsi="Verdana"/>
          <w:sz w:val="18"/>
          <w:szCs w:val="18"/>
        </w:rPr>
        <w:t>.</w:t>
      </w:r>
      <w:r w:rsidR="004D271B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Postadres: </w:t>
      </w:r>
      <w:r w:rsidR="004D271B" w:rsidRPr="004D271B">
        <w:rPr>
          <w:rFonts w:ascii="Verdana" w:hAnsi="Verdana"/>
          <w:sz w:val="18"/>
          <w:szCs w:val="18"/>
        </w:rPr>
        <w:t xml:space="preserve">HagaZiekenhuis, </w:t>
      </w:r>
      <w:r>
        <w:rPr>
          <w:rFonts w:ascii="Verdana" w:hAnsi="Verdana"/>
          <w:sz w:val="18"/>
          <w:szCs w:val="18"/>
        </w:rPr>
        <w:t>locatie Den Haag</w:t>
      </w:r>
    </w:p>
    <w:p w14:paraId="59BBDBF8" w14:textId="573E7FDD" w:rsidR="004D271B" w:rsidRPr="00951043" w:rsidRDefault="004D271B" w:rsidP="00E52081">
      <w:pPr>
        <w:spacing w:after="0"/>
        <w:rPr>
          <w:rFonts w:ascii="Verdana" w:hAnsi="Verdana"/>
          <w:sz w:val="18"/>
          <w:szCs w:val="18"/>
        </w:rPr>
      </w:pPr>
      <w:r w:rsidRPr="004D271B">
        <w:rPr>
          <w:rFonts w:ascii="Verdana" w:hAnsi="Verdana"/>
          <w:sz w:val="18"/>
          <w:szCs w:val="18"/>
        </w:rPr>
        <w:t xml:space="preserve">t.a.v. klachtenfunctionaris, </w:t>
      </w:r>
      <w:r w:rsidR="00C46E82">
        <w:rPr>
          <w:rFonts w:ascii="Verdana" w:hAnsi="Verdana"/>
          <w:sz w:val="18"/>
          <w:szCs w:val="18"/>
        </w:rPr>
        <w:t>Antwoordnummer 1320, 2504 VB, Den Haag</w:t>
      </w:r>
      <w:r w:rsidR="008F4941">
        <w:rPr>
          <w:rFonts w:ascii="Verdana" w:hAnsi="Verdana"/>
          <w:sz w:val="18"/>
          <w:szCs w:val="18"/>
        </w:rPr>
        <w:t xml:space="preserve"> </w:t>
      </w:r>
    </w:p>
    <w:p w14:paraId="0547216B" w14:textId="34E05A93" w:rsidR="00CB4BDB" w:rsidRDefault="00CB4BDB" w:rsidP="00CB4BDB">
      <w:pPr>
        <w:spacing w:after="0"/>
        <w:rPr>
          <w:rFonts w:ascii="Verdana" w:hAnsi="Verdana"/>
          <w:sz w:val="18"/>
          <w:szCs w:val="18"/>
        </w:rPr>
      </w:pPr>
    </w:p>
    <w:p w14:paraId="1DFF805D" w14:textId="18B82D87" w:rsidR="00C20532" w:rsidRDefault="00C20532" w:rsidP="00CB4BD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Locatie Zoetermeer</w:t>
      </w:r>
    </w:p>
    <w:p w14:paraId="6CB760D8" w14:textId="4338485A" w:rsidR="00C20532" w:rsidRDefault="00C20532" w:rsidP="00CB4BDB">
      <w:pPr>
        <w:spacing w:after="0"/>
        <w:rPr>
          <w:rFonts w:ascii="Verdana" w:hAnsi="Verdana"/>
          <w:sz w:val="18"/>
          <w:szCs w:val="18"/>
        </w:rPr>
      </w:pPr>
      <w:r>
        <w:t xml:space="preserve">E-mail: </w:t>
      </w:r>
      <w:hyperlink r:id="rId9" w:history="1">
        <w:r>
          <w:rPr>
            <w:rStyle w:val="Hyperlink"/>
          </w:rPr>
          <w:t>klachtenfunctionaris@llz.nl</w:t>
        </w:r>
      </w:hyperlink>
    </w:p>
    <w:p w14:paraId="24E93637" w14:textId="480D3F50" w:rsidR="00C20532" w:rsidRDefault="00C20532" w:rsidP="00CB4BD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Postadres: HagaZiekenhuis, locatie Zoetermeer</w:t>
      </w:r>
      <w:r>
        <w:rPr>
          <w:rFonts w:ascii="Verdana" w:hAnsi="Verdana"/>
          <w:sz w:val="18"/>
          <w:szCs w:val="18"/>
        </w:rPr>
        <w:br/>
        <w:t>t.a.v. klachtenfunctionaris,</w:t>
      </w:r>
      <w:r>
        <w:rPr>
          <w:rFonts w:ascii="Verdana" w:hAnsi="Verdana"/>
          <w:sz w:val="18"/>
          <w:szCs w:val="18"/>
        </w:rPr>
        <w:br/>
        <w:t>Antwoordnummer 10270, 2700 VB Zoetermeer</w:t>
      </w:r>
    </w:p>
    <w:p w14:paraId="767104A9" w14:textId="77777777" w:rsidR="009C5471" w:rsidRPr="00951043" w:rsidRDefault="009C5471" w:rsidP="00E52081">
      <w:pPr>
        <w:spacing w:after="0"/>
        <w:rPr>
          <w:rFonts w:ascii="Verdana" w:hAnsi="Verdana"/>
          <w:sz w:val="18"/>
          <w:szCs w:val="18"/>
        </w:rPr>
      </w:pPr>
    </w:p>
    <w:sectPr w:rsidR="009C5471" w:rsidRPr="00951043" w:rsidSect="00951043">
      <w:headerReference w:type="default" r:id="rId10"/>
      <w:footerReference w:type="default" r:id="rId11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09869" w14:textId="77777777" w:rsidR="0051470C" w:rsidRDefault="0051470C" w:rsidP="000717A6">
      <w:pPr>
        <w:spacing w:after="0" w:line="240" w:lineRule="auto"/>
      </w:pPr>
      <w:r>
        <w:separator/>
      </w:r>
    </w:p>
  </w:endnote>
  <w:endnote w:type="continuationSeparator" w:id="0">
    <w:p w14:paraId="4DB96E9B" w14:textId="77777777" w:rsidR="0051470C" w:rsidRDefault="0051470C" w:rsidP="0007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1054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FBEE95" w14:textId="64DC7F87" w:rsidR="008B6892" w:rsidRDefault="008B6892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8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8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FCA563" w14:textId="77777777" w:rsidR="008B6892" w:rsidRDefault="008B68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DFB3" w14:textId="77777777" w:rsidR="0051470C" w:rsidRDefault="0051470C" w:rsidP="000717A6">
      <w:pPr>
        <w:spacing w:after="0" w:line="240" w:lineRule="auto"/>
      </w:pPr>
      <w:r>
        <w:separator/>
      </w:r>
    </w:p>
  </w:footnote>
  <w:footnote w:type="continuationSeparator" w:id="0">
    <w:p w14:paraId="43D9BDF5" w14:textId="77777777" w:rsidR="0051470C" w:rsidRDefault="0051470C" w:rsidP="000717A6">
      <w:pPr>
        <w:spacing w:after="0" w:line="240" w:lineRule="auto"/>
      </w:pPr>
      <w:r>
        <w:continuationSeparator/>
      </w:r>
    </w:p>
  </w:footnote>
  <w:footnote w:id="1">
    <w:p w14:paraId="481D2906" w14:textId="77777777" w:rsidR="008F4941" w:rsidRDefault="008F4941">
      <w:pPr>
        <w:pStyle w:val="Voetnoottekst"/>
      </w:pPr>
      <w:r>
        <w:rPr>
          <w:rStyle w:val="Voetnootmarkering"/>
        </w:rPr>
        <w:footnoteRef/>
      </w:r>
      <w:r>
        <w:t xml:space="preserve"> Uw paspoort, identiteitsbewijs, rijbewijs of bromfietsrijbewijs.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30EA" w14:textId="3643A152" w:rsidR="000717A6" w:rsidRDefault="00271E4C" w:rsidP="00271E4C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5B909AEF" wp14:editId="73790B45">
          <wp:extent cx="3737610" cy="101060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gaZiekenhuis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674" cy="1013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1"/>
    <w:rsid w:val="000717A6"/>
    <w:rsid w:val="000B2CF9"/>
    <w:rsid w:val="000B51F1"/>
    <w:rsid w:val="00111F6C"/>
    <w:rsid w:val="00132F05"/>
    <w:rsid w:val="00210705"/>
    <w:rsid w:val="00271E4C"/>
    <w:rsid w:val="00272947"/>
    <w:rsid w:val="002868A5"/>
    <w:rsid w:val="002D3F6E"/>
    <w:rsid w:val="002E26DE"/>
    <w:rsid w:val="002F26BA"/>
    <w:rsid w:val="003E6A6B"/>
    <w:rsid w:val="00446A10"/>
    <w:rsid w:val="00466E24"/>
    <w:rsid w:val="004D271B"/>
    <w:rsid w:val="004E249B"/>
    <w:rsid w:val="004E53CB"/>
    <w:rsid w:val="004F1E52"/>
    <w:rsid w:val="004F2D7B"/>
    <w:rsid w:val="0051470C"/>
    <w:rsid w:val="00653FFB"/>
    <w:rsid w:val="006B70A3"/>
    <w:rsid w:val="006C1C44"/>
    <w:rsid w:val="006F5630"/>
    <w:rsid w:val="0076074C"/>
    <w:rsid w:val="007C15AB"/>
    <w:rsid w:val="0084667C"/>
    <w:rsid w:val="008B6892"/>
    <w:rsid w:val="008F4941"/>
    <w:rsid w:val="00927563"/>
    <w:rsid w:val="00951043"/>
    <w:rsid w:val="00954040"/>
    <w:rsid w:val="00977765"/>
    <w:rsid w:val="009C5471"/>
    <w:rsid w:val="009D4DEF"/>
    <w:rsid w:val="00AC318A"/>
    <w:rsid w:val="00B424FB"/>
    <w:rsid w:val="00B62C71"/>
    <w:rsid w:val="00B65074"/>
    <w:rsid w:val="00B85951"/>
    <w:rsid w:val="00C20532"/>
    <w:rsid w:val="00C46E82"/>
    <w:rsid w:val="00CB4BDB"/>
    <w:rsid w:val="00E52081"/>
    <w:rsid w:val="00E634B9"/>
    <w:rsid w:val="00EB47D7"/>
    <w:rsid w:val="00EB7BE7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78F1B4"/>
  <w15:chartTrackingRefBased/>
  <w15:docId w15:val="{1A1BD0EF-21A9-4B4A-9022-767A8243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29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208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5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7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7A6"/>
  </w:style>
  <w:style w:type="paragraph" w:styleId="Voettekst">
    <w:name w:val="footer"/>
    <w:basedOn w:val="Standaard"/>
    <w:link w:val="VoettekstChar"/>
    <w:uiPriority w:val="99"/>
    <w:unhideWhenUsed/>
    <w:rsid w:val="0007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7A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F494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F494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F494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6A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6A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6A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6A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6A1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46A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A10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B4BDB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54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chten.suggesties@hagaziekenhuis.n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hagaziekenhuis.nl/over-hagaziekenhuis/ook-goed-om-te-weten/klachten-en-suggest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achtenfunctionaris@llz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1C85F-4A33-490A-8DB4-78E672BAEBC5}"/>
      </w:docPartPr>
      <w:docPartBody>
        <w:p w:rsidR="00DA2963" w:rsidRDefault="00BB40C5">
          <w:r w:rsidRPr="00C7091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C5"/>
    <w:rsid w:val="00BB40C5"/>
    <w:rsid w:val="00D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40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244F-19FD-4387-9BD1-AE7A6D7C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8FB39B99</Template>
  <TotalTime>0</TotalTime>
  <Pages>2</Pages>
  <Words>445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Spaan, Barbera;Jacqueline Peter</dc:creator>
  <cp:keywords/>
  <dc:description/>
  <cp:lastModifiedBy>Pflug, Richard</cp:lastModifiedBy>
  <cp:revision>2</cp:revision>
  <cp:lastPrinted>2023-08-02T08:23:00Z</cp:lastPrinted>
  <dcterms:created xsi:type="dcterms:W3CDTF">2023-08-02T14:57:00Z</dcterms:created>
  <dcterms:modified xsi:type="dcterms:W3CDTF">2023-08-02T14:57:00Z</dcterms:modified>
</cp:coreProperties>
</file>